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2EE7F" w14:textId="4EFBBEF8" w:rsidR="002D10C2" w:rsidRPr="000D081B" w:rsidRDefault="000D081B" w:rsidP="000D081B">
      <w:pPr>
        <w:pStyle w:val="Ttulo1"/>
        <w:rPr>
          <w:rFonts w:ascii="Tahoma" w:hAnsi="Tahoma"/>
          <w:noProof w:val="0"/>
          <w:color w:val="00B0F0"/>
          <w:sz w:val="36"/>
          <w:u w:val="single"/>
        </w:rPr>
      </w:pPr>
      <w:bookmarkStart w:id="0" w:name="_GoBack"/>
      <w:bookmarkEnd w:id="0"/>
      <w:r w:rsidRPr="008E14F6">
        <w:rPr>
          <w:lang w:val="es-ES_tradnl" w:eastAsia="es-ES_tradnl"/>
        </w:rPr>
        <w:drawing>
          <wp:anchor distT="0" distB="0" distL="114300" distR="114300" simplePos="0" relativeHeight="251655680" behindDoc="0" locked="0" layoutInCell="1" allowOverlap="1" wp14:anchorId="2330A884" wp14:editId="19258D1E">
            <wp:simplePos x="0" y="0"/>
            <wp:positionH relativeFrom="column">
              <wp:posOffset>-1495779</wp:posOffset>
            </wp:positionH>
            <wp:positionV relativeFrom="page">
              <wp:posOffset>914400</wp:posOffset>
            </wp:positionV>
            <wp:extent cx="913236" cy="1358265"/>
            <wp:effectExtent l="0" t="0" r="127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36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15E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1D4CA2" wp14:editId="1EF17680">
                <wp:simplePos x="0" y="0"/>
                <wp:positionH relativeFrom="column">
                  <wp:posOffset>1186815</wp:posOffset>
                </wp:positionH>
                <wp:positionV relativeFrom="paragraph">
                  <wp:posOffset>2631440</wp:posOffset>
                </wp:positionV>
                <wp:extent cx="0" cy="5029200"/>
                <wp:effectExtent l="0" t="0" r="25400" b="254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98F28" id="Conector_x0020_recto_x0020_18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207.2pt" to="93.45pt,60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" strokecolor="#2c4e8b [2244]" strokeweight="1pt"/>
            </w:pict>
          </mc:Fallback>
        </mc:AlternateContent>
      </w:r>
      <w:r w:rsidR="00BE415E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3630" behindDoc="0" locked="0" layoutInCell="1" allowOverlap="1" wp14:anchorId="1160A681" wp14:editId="1B267946">
                <wp:simplePos x="0" y="0"/>
                <wp:positionH relativeFrom="margin">
                  <wp:posOffset>-1983105</wp:posOffset>
                </wp:positionH>
                <wp:positionV relativeFrom="margin">
                  <wp:posOffset>-462280</wp:posOffset>
                </wp:positionV>
                <wp:extent cx="6731000" cy="9036685"/>
                <wp:effectExtent l="0" t="0" r="0" b="5715"/>
                <wp:wrapSquare wrapText="bothSides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90366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93A40" id="Rect_x00e1_ngulo_x0020_11" o:spid="_x0000_s1026" style="position:absolute;margin-left:-156.15pt;margin-top:-36.35pt;width:530pt;height:711.55pt;z-index:25165363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" fillcolor="#d9e2f3 [660]" stroked="f" strokeweight="2pt">
                <v:fill opacity="17733f"/>
                <w10:wrap type="square" anchorx="margin" anchory="margin"/>
              </v:rect>
            </w:pict>
          </mc:Fallback>
        </mc:AlternateContent>
      </w:r>
      <w:r w:rsidR="00BE415E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8D4BAB" wp14:editId="2E072D66">
                <wp:simplePos x="0" y="0"/>
                <wp:positionH relativeFrom="column">
                  <wp:posOffset>1503160</wp:posOffset>
                </wp:positionH>
                <wp:positionV relativeFrom="page">
                  <wp:posOffset>3538913</wp:posOffset>
                </wp:positionV>
                <wp:extent cx="2856865" cy="5488940"/>
                <wp:effectExtent l="0" t="0" r="0" b="0"/>
                <wp:wrapNone/>
                <wp:docPr id="2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865" cy="548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2B3BD" w14:textId="77777777" w:rsidR="008E14F6" w:rsidRPr="00C52874" w:rsidRDefault="008E14F6" w:rsidP="008E14F6">
                            <w:pPr>
                              <w:pStyle w:val="Ttulo1"/>
                              <w:rPr>
                                <w:rFonts w:ascii="Tahoma" w:hAnsi="Tahoma"/>
                                <w:color w:val="8EAADB" w:themeColor="accent1" w:themeTint="99"/>
                              </w:rPr>
                            </w:pPr>
                            <w:r w:rsidRPr="00C52874">
                              <w:rPr>
                                <w:rFonts w:ascii="Tahoma" w:hAnsi="Tahoma"/>
                                <w:noProof w:val="0"/>
                                <w:color w:val="8EAADB" w:themeColor="accent1" w:themeTint="99"/>
                              </w:rPr>
                              <w:t>EXPERIENCIA</w:t>
                            </w:r>
                          </w:p>
                          <w:p w14:paraId="0C564FC0" w14:textId="77777777" w:rsidR="008E14F6" w:rsidRPr="00C52874" w:rsidRDefault="008E14F6" w:rsidP="008E14F6">
                            <w:pPr>
                              <w:rPr>
                                <w:rFonts w:ascii="Tahoma" w:hAnsi="Tahoma"/>
                                <w:color w:val="B4C6E7" w:themeColor="accent1" w:themeTint="66"/>
                              </w:rPr>
                            </w:pPr>
                            <w:r w:rsidRPr="00C52874">
                              <w:rPr>
                                <w:rFonts w:ascii="Tahoma" w:hAnsi="Tahoma"/>
                                <w:b/>
                                <w:color w:val="B4C6E7" w:themeColor="accent1" w:themeTint="66"/>
                              </w:rPr>
                              <w:t>PUESTO</w:t>
                            </w:r>
                          </w:p>
                          <w:p w14:paraId="663E366A" w14:textId="77777777" w:rsidR="008E14F6" w:rsidRPr="002D10C2" w:rsidRDefault="008E14F6" w:rsidP="008E14F6">
                            <w:pPr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Suspendisse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dui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purus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scelerisque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at,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vulputate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vitae,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pretiummattis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nunc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Maurisegetneque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at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semvenenatiseleifend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>.</w:t>
                            </w:r>
                          </w:p>
                          <w:p w14:paraId="7BBA6D27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Nunc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lacus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metus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posuereeget</w:t>
                            </w:r>
                            <w:proofErr w:type="spellEnd"/>
                          </w:p>
                          <w:p w14:paraId="39FA598B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Laciniaeu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variusquislibero</w:t>
                            </w:r>
                            <w:proofErr w:type="spellEnd"/>
                          </w:p>
                          <w:p w14:paraId="544A0462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Aliquamnonummyadipiscingaugue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>.</w:t>
                            </w:r>
                          </w:p>
                          <w:p w14:paraId="36970A1B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Loremipsum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dolor sit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amet</w:t>
                            </w:r>
                            <w:proofErr w:type="spellEnd"/>
                          </w:p>
                          <w:p w14:paraId="5B6B73DD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Consectetueradipiscingelit</w:t>
                            </w:r>
                            <w:proofErr w:type="spellEnd"/>
                          </w:p>
                          <w:p w14:paraId="4448DF1E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 xml:space="preserve">Maecenas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porttitor</w:t>
                            </w:r>
                            <w:proofErr w:type="spellEnd"/>
                          </w:p>
                          <w:p w14:paraId="3AA46913" w14:textId="77777777" w:rsidR="008E14F6" w:rsidRPr="002D10C2" w:rsidRDefault="008E14F6" w:rsidP="008E14F6">
                            <w:pPr>
                              <w:rPr>
                                <w:rStyle w:val="Ttulo1Car"/>
                                <w:rFonts w:ascii="Tahoma" w:hAnsi="Tahoma"/>
                                <w:noProof w:val="0"/>
                                <w:sz w:val="20"/>
                              </w:rPr>
                            </w:pPr>
                          </w:p>
                          <w:p w14:paraId="505FDC50" w14:textId="77777777" w:rsidR="008E14F6" w:rsidRPr="00C52874" w:rsidRDefault="008E14F6" w:rsidP="008E14F6">
                            <w:pPr>
                              <w:rPr>
                                <w:rFonts w:ascii="Tahoma" w:hAnsi="Tahoma"/>
                                <w:color w:val="B4C6E7" w:themeColor="accent1" w:themeTint="66"/>
                                <w:lang w:val="es-ES"/>
                              </w:rPr>
                            </w:pPr>
                            <w:r w:rsidRPr="00C52874">
                              <w:rPr>
                                <w:rFonts w:ascii="Tahoma" w:hAnsi="Tahoma"/>
                                <w:b/>
                                <w:color w:val="B4C6E7" w:themeColor="accent1" w:themeTint="66"/>
                                <w:lang w:val="es-ES"/>
                              </w:rPr>
                              <w:t>PUESTO</w:t>
                            </w:r>
                          </w:p>
                          <w:p w14:paraId="0893BDCF" w14:textId="77777777" w:rsidR="008E14F6" w:rsidRPr="002D10C2" w:rsidRDefault="008E14F6" w:rsidP="008E14F6">
                            <w:pPr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Cras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 non magna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vel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 ante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adipiscingrhoncus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Vivamus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 a mi.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MorbinequeMaecenaspedepurus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tristique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ac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tempuseget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egestasquis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mauris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Curabitur</w:t>
                            </w:r>
                            <w:proofErr w:type="spellEnd"/>
                          </w:p>
                          <w:p w14:paraId="26E57263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Fusceposuere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magna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sed</w:t>
                            </w:r>
                            <w:proofErr w:type="spellEnd"/>
                          </w:p>
                          <w:p w14:paraId="4B61FEAE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Pulvinarultricies</w:t>
                            </w:r>
                            <w:proofErr w:type="spellEnd"/>
                          </w:p>
                          <w:p w14:paraId="09743454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 xml:space="preserve">Purus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lectusmalesuadalibero</w:t>
                            </w:r>
                            <w:proofErr w:type="spellEnd"/>
                          </w:p>
                          <w:p w14:paraId="4A082932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Sitametcommodo</w:t>
                            </w:r>
                            <w:proofErr w:type="spellEnd"/>
                          </w:p>
                          <w:p w14:paraId="36214339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 xml:space="preserve">Magna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erosquisurna</w:t>
                            </w:r>
                            <w:proofErr w:type="spellEnd"/>
                          </w:p>
                          <w:p w14:paraId="351CB64D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Aconguemassa</w:t>
                            </w:r>
                            <w:proofErr w:type="spellEnd"/>
                          </w:p>
                          <w:p w14:paraId="298A8496" w14:textId="77777777" w:rsidR="008E14F6" w:rsidRPr="005506B2" w:rsidRDefault="008E14F6" w:rsidP="008E14F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D4BA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41" o:spid="_x0000_s1026" type="#_x0000_t202" style="position:absolute;margin-left:118.35pt;margin-top:278.65pt;width:224.95pt;height:43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" filled="f" stroked="f" strokeweight="2pt">
                <v:path arrowok="t"/>
                <v:textbox inset="0,0,0,0">
                  <w:txbxContent>
                    <w:p w14:paraId="5622B3BD" w14:textId="77777777" w:rsidR="008E14F6" w:rsidRPr="00C52874" w:rsidRDefault="008E14F6" w:rsidP="008E14F6">
                      <w:pPr>
                        <w:pStyle w:val="Ttulo1"/>
                        <w:rPr>
                          <w:rFonts w:ascii="Tahoma" w:hAnsi="Tahoma"/>
                          <w:color w:val="8EAADB" w:themeColor="accent1" w:themeTint="99"/>
                        </w:rPr>
                      </w:pPr>
                      <w:r w:rsidRPr="00C52874">
                        <w:rPr>
                          <w:rFonts w:ascii="Tahoma" w:hAnsi="Tahoma"/>
                          <w:noProof w:val="0"/>
                          <w:color w:val="8EAADB" w:themeColor="accent1" w:themeTint="99"/>
                        </w:rPr>
                        <w:t>EXPERIENCIA</w:t>
                      </w:r>
                    </w:p>
                    <w:p w14:paraId="0C564FC0" w14:textId="77777777" w:rsidR="008E14F6" w:rsidRPr="00C52874" w:rsidRDefault="008E14F6" w:rsidP="008E14F6">
                      <w:pPr>
                        <w:rPr>
                          <w:rFonts w:ascii="Tahoma" w:hAnsi="Tahoma"/>
                          <w:color w:val="B4C6E7" w:themeColor="accent1" w:themeTint="66"/>
                        </w:rPr>
                      </w:pPr>
                      <w:r w:rsidRPr="00C52874">
                        <w:rPr>
                          <w:rFonts w:ascii="Tahoma" w:hAnsi="Tahoma"/>
                          <w:b/>
                          <w:color w:val="B4C6E7" w:themeColor="accent1" w:themeTint="66"/>
                        </w:rPr>
                        <w:t>PUESTO</w:t>
                      </w:r>
                    </w:p>
                    <w:p w14:paraId="663E366A" w14:textId="77777777" w:rsidR="008E14F6" w:rsidRPr="002D10C2" w:rsidRDefault="008E14F6" w:rsidP="008E14F6">
                      <w:pPr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Suspendisse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dui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purus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scelerisque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at,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vulputate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vitae,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pretiummattis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nunc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Maurisegetneque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at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semvenenatiseleifend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>.</w:t>
                      </w:r>
                    </w:p>
                    <w:p w14:paraId="7BBA6D27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Nunc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lacus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metus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posuereeget</w:t>
                      </w:r>
                      <w:proofErr w:type="spellEnd"/>
                    </w:p>
                    <w:p w14:paraId="39FA598B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Laciniaeu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variusquislibero</w:t>
                      </w:r>
                      <w:proofErr w:type="spellEnd"/>
                    </w:p>
                    <w:p w14:paraId="544A0462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Aliquamnonummyadipiscingaugue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>.</w:t>
                      </w:r>
                    </w:p>
                    <w:p w14:paraId="36970A1B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Loremipsum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dolor sit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amet</w:t>
                      </w:r>
                      <w:proofErr w:type="spellEnd"/>
                    </w:p>
                    <w:p w14:paraId="5B6B73DD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Consectetueradipiscingelit</w:t>
                      </w:r>
                      <w:proofErr w:type="spellEnd"/>
                    </w:p>
                    <w:p w14:paraId="4448DF1E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Maecenas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porttitor</w:t>
                      </w:r>
                      <w:proofErr w:type="spellEnd"/>
                    </w:p>
                    <w:p w14:paraId="3AA46913" w14:textId="77777777" w:rsidR="008E14F6" w:rsidRPr="002D10C2" w:rsidRDefault="008E14F6" w:rsidP="008E14F6">
                      <w:pPr>
                        <w:rPr>
                          <w:rStyle w:val="Ttulo1Car"/>
                          <w:rFonts w:ascii="Tahoma" w:hAnsi="Tahoma"/>
                          <w:noProof w:val="0"/>
                          <w:sz w:val="20"/>
                        </w:rPr>
                      </w:pPr>
                    </w:p>
                    <w:p w14:paraId="505FDC50" w14:textId="77777777" w:rsidR="008E14F6" w:rsidRPr="00C52874" w:rsidRDefault="008E14F6" w:rsidP="008E14F6">
                      <w:pPr>
                        <w:rPr>
                          <w:rFonts w:ascii="Tahoma" w:hAnsi="Tahoma"/>
                          <w:color w:val="B4C6E7" w:themeColor="accent1" w:themeTint="66"/>
                          <w:lang w:val="es-ES"/>
                        </w:rPr>
                      </w:pPr>
                      <w:r w:rsidRPr="00C52874">
                        <w:rPr>
                          <w:rFonts w:ascii="Tahoma" w:hAnsi="Tahoma"/>
                          <w:b/>
                          <w:color w:val="B4C6E7" w:themeColor="accent1" w:themeTint="66"/>
                          <w:lang w:val="es-ES"/>
                        </w:rPr>
                        <w:t>PUESTO</w:t>
                      </w:r>
                    </w:p>
                    <w:p w14:paraId="0893BDCF" w14:textId="77777777" w:rsidR="008E14F6" w:rsidRPr="002D10C2" w:rsidRDefault="008E14F6" w:rsidP="008E14F6">
                      <w:pPr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Cras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non magna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vel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ante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adipiscingrhoncus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Vivamus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a mi.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MorbinequeMaecenaspedepurus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tristique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ac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tempuseget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egestasquis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mauris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Curabitur</w:t>
                      </w:r>
                      <w:proofErr w:type="spellEnd"/>
                    </w:p>
                    <w:p w14:paraId="26E57263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Fusceposuere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magna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sed</w:t>
                      </w:r>
                      <w:proofErr w:type="spellEnd"/>
                    </w:p>
                    <w:p w14:paraId="4B61FEAE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Pulvinarultricies</w:t>
                      </w:r>
                      <w:proofErr w:type="spellEnd"/>
                    </w:p>
                    <w:p w14:paraId="09743454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Purus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lectusmalesuadalibero</w:t>
                      </w:r>
                      <w:proofErr w:type="spellEnd"/>
                    </w:p>
                    <w:p w14:paraId="4A082932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Sitametcommodo</w:t>
                      </w:r>
                      <w:proofErr w:type="spellEnd"/>
                    </w:p>
                    <w:p w14:paraId="36214339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Magna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erosquisurna</w:t>
                      </w:r>
                      <w:proofErr w:type="spellEnd"/>
                    </w:p>
                    <w:p w14:paraId="351CB64D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Aconguemassa</w:t>
                      </w:r>
                      <w:proofErr w:type="spellEnd"/>
                    </w:p>
                    <w:p w14:paraId="298A8496" w14:textId="77777777" w:rsidR="008E14F6" w:rsidRPr="005506B2" w:rsidRDefault="008E14F6" w:rsidP="008E14F6">
                      <w:pPr>
                        <w:pStyle w:val="Sinespaciad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E415E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0287A4" wp14:editId="64657A05">
                <wp:simplePos x="0" y="0"/>
                <wp:positionH relativeFrom="column">
                  <wp:posOffset>-209550</wp:posOffset>
                </wp:positionH>
                <wp:positionV relativeFrom="page">
                  <wp:posOffset>1824990</wp:posOffset>
                </wp:positionV>
                <wp:extent cx="1147445" cy="582295"/>
                <wp:effectExtent l="0" t="0" r="20955" b="1905"/>
                <wp:wrapNone/>
                <wp:docPr id="6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744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F681B" w14:textId="7C3A1524" w:rsidR="003A3E5E" w:rsidRPr="003A3E5E" w:rsidRDefault="003A3E5E" w:rsidP="008E14F6">
                            <w:pPr>
                              <w:rPr>
                                <w:rFonts w:ascii="Tahoma" w:hAnsi="Tahoma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>Direcci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>ó</w:t>
                            </w:r>
                            <w:r>
                              <w:rPr>
                                <w:rFonts w:ascii="Tahoma" w:hAnsi="Tahoma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>Telf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>. 66644455            mail1@mail.es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87A4" id="_x0000_s1027" type="#_x0000_t202" style="position:absolute;margin-left:-16.5pt;margin-top:143.7pt;width:90.35pt;height:4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" filled="f" stroked="f" strokeweight=".5pt">
                <v:path arrowok="t"/>
                <v:textbox inset="0,0,0,0">
                  <w:txbxContent>
                    <w:p w14:paraId="21FF681B" w14:textId="7C3A1524" w:rsidR="003A3E5E" w:rsidRPr="003A3E5E" w:rsidRDefault="003A3E5E" w:rsidP="008E14F6">
                      <w:pPr>
                        <w:rPr>
                          <w:rFonts w:ascii="Tahoma" w:hAnsi="Tahoma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>Direcci</w:t>
                      </w:r>
                      <w:r>
                        <w:rPr>
                          <w:rFonts w:ascii="Helvetica" w:eastAsia="Helvetica" w:hAnsi="Helvetica" w:cs="Helvetica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>ó</w:t>
                      </w:r>
                      <w:r>
                        <w:rPr>
                          <w:rFonts w:ascii="Tahoma" w:hAnsi="Tahoma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>n</w:t>
                      </w:r>
                      <w:proofErr w:type="spellEnd"/>
                      <w:r>
                        <w:rPr>
                          <w:rFonts w:ascii="Tahoma" w:hAnsi="Tahoma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rFonts w:ascii="Tahoma" w:hAnsi="Tahoma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>Telf</w:t>
                      </w:r>
                      <w:proofErr w:type="spellEnd"/>
                      <w:r>
                        <w:rPr>
                          <w:rFonts w:ascii="Tahoma" w:hAnsi="Tahoma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>. 66644455            mail1@mail.es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415E" w:rsidRPr="008E14F6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F8366" wp14:editId="2406F519">
                <wp:simplePos x="0" y="0"/>
                <wp:positionH relativeFrom="column">
                  <wp:posOffset>-206375</wp:posOffset>
                </wp:positionH>
                <wp:positionV relativeFrom="page">
                  <wp:posOffset>792480</wp:posOffset>
                </wp:positionV>
                <wp:extent cx="2929255" cy="1032510"/>
                <wp:effectExtent l="0" t="0" r="17145" b="889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9255" cy="103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10561" w14:textId="28219623" w:rsidR="0033377A" w:rsidRPr="00C52874" w:rsidRDefault="000D081B" w:rsidP="0033377A">
                            <w:pPr>
                              <w:pStyle w:val="Sinespaciado"/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sz w:val="40"/>
                                <w:szCs w:val="40"/>
                                <w:lang w:val="es-ES"/>
                              </w:rPr>
                              <w:t>JUAN</w:t>
                            </w:r>
                            <w:r w:rsidR="008E14F6" w:rsidRPr="00C52874"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="002D10C2" w:rsidRPr="00C52874"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  <w:p w14:paraId="05C84491" w14:textId="184119D2" w:rsidR="002D10C2" w:rsidRPr="00C52874" w:rsidRDefault="000D081B" w:rsidP="0033377A">
                            <w:pPr>
                              <w:pStyle w:val="Sinespaciado"/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sz w:val="40"/>
                                <w:szCs w:val="40"/>
                                <w:lang w:val="es-ES"/>
                              </w:rPr>
                              <w:t>GARCIA RU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color w:val="8EAADB" w:themeColor="accent1" w:themeTint="99"/>
                                <w:sz w:val="40"/>
                                <w:szCs w:val="40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sz w:val="40"/>
                                <w:szCs w:val="40"/>
                                <w:lang w:val="es-ES"/>
                              </w:rPr>
                              <w:t>Z</w:t>
                            </w:r>
                          </w:p>
                          <w:p w14:paraId="6EFB188F" w14:textId="748132EA" w:rsidR="0033377A" w:rsidRPr="00C52874" w:rsidRDefault="00CA516B" w:rsidP="0033377A">
                            <w:pPr>
                              <w:pStyle w:val="Sinespaciado"/>
                              <w:rPr>
                                <w:rFonts w:ascii="Tahoma" w:hAnsi="Tahoma"/>
                                <w:color w:val="8EAADB" w:themeColor="accent1" w:themeTint="99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224767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558F1AE7" wp14:editId="76757EDE">
                                  <wp:extent cx="226906" cy="215164"/>
                                  <wp:effectExtent l="0" t="0" r="1905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976" r="-5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906" cy="215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4767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1AA50704" wp14:editId="0F0957FD">
                                  <wp:extent cx="226343" cy="205436"/>
                                  <wp:effectExtent l="0" t="0" r="254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217" r="342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51" cy="229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4767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1B8B2914" wp14:editId="44B3B7A9">
                                  <wp:extent cx="226906" cy="215164"/>
                                  <wp:effectExtent l="0" t="0" r="1905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94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906" cy="215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EA1465" w14:textId="77777777" w:rsidR="0033377A" w:rsidRPr="00C52874" w:rsidRDefault="0033377A" w:rsidP="0033377A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F8366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-16.25pt;margin-top:62.4pt;width:230.65pt;height:8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" filled="f" stroked="f" strokeweight=".5pt">
                <v:path arrowok="t"/>
                <v:textbox inset="0,0,0,0">
                  <w:txbxContent>
                    <w:p w14:paraId="78D10561" w14:textId="28219623" w:rsidR="0033377A" w:rsidRPr="00C52874" w:rsidRDefault="000D081B" w:rsidP="0033377A">
                      <w:pPr>
                        <w:pStyle w:val="Sinespaciado"/>
                        <w:rPr>
                          <w:rFonts w:ascii="Tahoma" w:hAnsi="Tahoma"/>
                          <w:b/>
                          <w:color w:val="8EAADB" w:themeColor="accent1" w:themeTint="99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8EAADB" w:themeColor="accent1" w:themeTint="99"/>
                          <w:sz w:val="40"/>
                          <w:szCs w:val="40"/>
                          <w:lang w:val="es-ES"/>
                        </w:rPr>
                        <w:t>JUAN</w:t>
                      </w:r>
                      <w:r w:rsidR="008E14F6" w:rsidRPr="00C52874">
                        <w:rPr>
                          <w:rFonts w:ascii="Tahoma" w:hAnsi="Tahoma"/>
                          <w:b/>
                          <w:color w:val="8EAADB" w:themeColor="accent1" w:themeTint="99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="002D10C2" w:rsidRPr="00C52874">
                        <w:rPr>
                          <w:rFonts w:ascii="Tahoma" w:hAnsi="Tahoma"/>
                          <w:b/>
                          <w:color w:val="8EAADB" w:themeColor="accent1" w:themeTint="99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  <w:p w14:paraId="05C84491" w14:textId="184119D2" w:rsidR="002D10C2" w:rsidRPr="00C52874" w:rsidRDefault="000D081B" w:rsidP="0033377A">
                      <w:pPr>
                        <w:pStyle w:val="Sinespaciado"/>
                        <w:rPr>
                          <w:rFonts w:ascii="Tahoma" w:hAnsi="Tahoma"/>
                          <w:b/>
                          <w:color w:val="8EAADB" w:themeColor="accent1" w:themeTint="99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8EAADB" w:themeColor="accent1" w:themeTint="99"/>
                          <w:sz w:val="40"/>
                          <w:szCs w:val="40"/>
                          <w:lang w:val="es-ES"/>
                        </w:rPr>
                        <w:t>GARCIA RU</w:t>
                      </w:r>
                      <w:r>
                        <w:rPr>
                          <w:rFonts w:ascii="Helvetica" w:eastAsia="Helvetica" w:hAnsi="Helvetica" w:cs="Helvetica"/>
                          <w:b/>
                          <w:color w:val="8EAADB" w:themeColor="accent1" w:themeTint="99"/>
                          <w:sz w:val="40"/>
                          <w:szCs w:val="40"/>
                          <w:lang w:val="es-ES"/>
                        </w:rPr>
                        <w:t>I</w:t>
                      </w:r>
                      <w:r>
                        <w:rPr>
                          <w:rFonts w:ascii="Tahoma" w:hAnsi="Tahoma"/>
                          <w:b/>
                          <w:color w:val="8EAADB" w:themeColor="accent1" w:themeTint="99"/>
                          <w:sz w:val="40"/>
                          <w:szCs w:val="40"/>
                          <w:lang w:val="es-ES"/>
                        </w:rPr>
                        <w:t>Z</w:t>
                      </w:r>
                    </w:p>
                    <w:p w14:paraId="6EFB188F" w14:textId="748132EA" w:rsidR="0033377A" w:rsidRPr="00C52874" w:rsidRDefault="00CA516B" w:rsidP="0033377A">
                      <w:pPr>
                        <w:pStyle w:val="Sinespaciado"/>
                        <w:rPr>
                          <w:rFonts w:ascii="Tahoma" w:hAnsi="Tahoma"/>
                          <w:color w:val="8EAADB" w:themeColor="accent1" w:themeTint="99"/>
                          <w:sz w:val="40"/>
                          <w:szCs w:val="40"/>
                          <w:lang w:val="es-ES"/>
                        </w:rPr>
                      </w:pPr>
                      <w:r w:rsidRPr="00224767"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558F1AE7" wp14:editId="76757EDE">
                            <wp:extent cx="226906" cy="215164"/>
                            <wp:effectExtent l="0" t="0" r="1905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976" r="-5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6906" cy="215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4767"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1AA50704" wp14:editId="0F0957FD">
                            <wp:extent cx="226343" cy="205436"/>
                            <wp:effectExtent l="0" t="0" r="254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217" r="342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3251" cy="229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4767"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1B8B2914" wp14:editId="44B3B7A9">
                            <wp:extent cx="226906" cy="215164"/>
                            <wp:effectExtent l="0" t="0" r="1905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94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6906" cy="215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EA1465" w14:textId="77777777" w:rsidR="0033377A" w:rsidRPr="00C52874" w:rsidRDefault="0033377A" w:rsidP="0033377A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E415E">
        <w:rPr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1940B3E4" wp14:editId="2ADA0943">
                <wp:simplePos x="0" y="0"/>
                <wp:positionH relativeFrom="margin">
                  <wp:posOffset>-1733550</wp:posOffset>
                </wp:positionH>
                <wp:positionV relativeFrom="margin">
                  <wp:posOffset>-120015</wp:posOffset>
                </wp:positionV>
                <wp:extent cx="1395730" cy="1597660"/>
                <wp:effectExtent l="0" t="0" r="1270" b="254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1597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B828A" id="Rect_x00e1_ngulo_x0020_4" o:spid="_x0000_s1026" style="position:absolute;margin-left:-136.5pt;margin-top:-9.4pt;width:109.9pt;height:125.8pt;z-index:2516546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" fillcolor="#4472c4 [3204]" stroked="f" strokeweight="2pt">
                <v:fill opacity="40606f"/>
                <w10:wrap type="square" anchorx="margin" anchory="margin"/>
              </v:rect>
            </w:pict>
          </mc:Fallback>
        </mc:AlternateContent>
      </w:r>
      <w:r w:rsidR="00BE415E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CDDEFB" wp14:editId="2D728F6E">
                <wp:simplePos x="0" y="0"/>
                <wp:positionH relativeFrom="column">
                  <wp:posOffset>-1671320</wp:posOffset>
                </wp:positionH>
                <wp:positionV relativeFrom="page">
                  <wp:posOffset>3545840</wp:posOffset>
                </wp:positionV>
                <wp:extent cx="2856865" cy="5488940"/>
                <wp:effectExtent l="0" t="0" r="13335" b="0"/>
                <wp:wrapNone/>
                <wp:docPr id="3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865" cy="548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85725" w14:textId="6F12FC0C" w:rsidR="008E14F6" w:rsidRPr="00C52874" w:rsidRDefault="008E14F6" w:rsidP="008E14F6">
                            <w:pPr>
                              <w:pStyle w:val="Ttulo1"/>
                              <w:rPr>
                                <w:rFonts w:ascii="Tahoma" w:hAnsi="Tahoma"/>
                                <w:noProof w:val="0"/>
                                <w:color w:val="8EAADB" w:themeColor="accent1" w:themeTint="99"/>
                              </w:rPr>
                            </w:pPr>
                            <w:r w:rsidRPr="00C52874">
                              <w:rPr>
                                <w:rFonts w:ascii="Tahoma" w:hAnsi="Tahoma"/>
                                <w:noProof w:val="0"/>
                                <w:color w:val="8EAADB" w:themeColor="accent1" w:themeTint="99"/>
                              </w:rPr>
                              <w:t>EDUCACIÓN</w:t>
                            </w:r>
                          </w:p>
                          <w:p w14:paraId="13C3DC2B" w14:textId="77777777" w:rsidR="008E14F6" w:rsidRPr="00C52874" w:rsidRDefault="008E14F6" w:rsidP="008E14F6">
                            <w:pPr>
                              <w:rPr>
                                <w:rFonts w:ascii="Tahoma" w:hAnsi="Tahoma"/>
                                <w:color w:val="B4C6E7" w:themeColor="accent1" w:themeTint="66"/>
                                <w:lang w:val="es-ES"/>
                              </w:rPr>
                            </w:pPr>
                            <w:r w:rsidRPr="00C52874">
                              <w:rPr>
                                <w:rFonts w:ascii="Tahoma" w:hAnsi="Tahoma"/>
                                <w:b/>
                                <w:color w:val="B4C6E7" w:themeColor="accent1" w:themeTint="66"/>
                                <w:lang w:val="es-ES"/>
                              </w:rPr>
                              <w:t>UNIVERSIDAD</w:t>
                            </w:r>
                          </w:p>
                          <w:p w14:paraId="5BE21A29" w14:textId="77777777" w:rsidR="008E14F6" w:rsidRPr="002D10C2" w:rsidRDefault="008E14F6" w:rsidP="008E14F6">
                            <w:pPr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Cras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 non magna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vel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 ante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adipiscingrhoncus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Vivamus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 a mi.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MorbinequeMaecenaspedepurus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tristique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ac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tempuseget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egestasquis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mauris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Curabitur</w:t>
                            </w:r>
                            <w:proofErr w:type="spellEnd"/>
                          </w:p>
                          <w:p w14:paraId="0C128E1C" w14:textId="77777777" w:rsidR="008E14F6" w:rsidRPr="00C52874" w:rsidRDefault="008E14F6" w:rsidP="008E14F6">
                            <w:pPr>
                              <w:pStyle w:val="Ttulo1"/>
                              <w:rPr>
                                <w:rFonts w:ascii="Tahoma" w:hAnsi="Tahoma"/>
                                <w:noProof w:val="0"/>
                                <w:color w:val="8EAADB" w:themeColor="accent1" w:themeTint="99"/>
                              </w:rPr>
                            </w:pPr>
                            <w:r w:rsidRPr="00C52874">
                              <w:rPr>
                                <w:rFonts w:ascii="Tahoma" w:hAnsi="Tahoma"/>
                                <w:noProof w:val="0"/>
                                <w:color w:val="8EAADB" w:themeColor="accent1" w:themeTint="99"/>
                              </w:rPr>
                              <w:t>HABILIDADES</w:t>
                            </w:r>
                          </w:p>
                          <w:p w14:paraId="3EE27B46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Fusceposuere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magna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sed</w:t>
                            </w:r>
                            <w:proofErr w:type="spellEnd"/>
                          </w:p>
                          <w:p w14:paraId="11A001A0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Pulvinarultricies</w:t>
                            </w:r>
                            <w:proofErr w:type="spellEnd"/>
                          </w:p>
                          <w:p w14:paraId="426B1EC2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 xml:space="preserve">Purus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lectusmalesuadalibero</w:t>
                            </w:r>
                            <w:proofErr w:type="spellEnd"/>
                          </w:p>
                          <w:p w14:paraId="2287C4D5" w14:textId="77777777" w:rsidR="008E14F6" w:rsidRPr="00D001FB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Sitametcommodo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.</w:t>
                            </w:r>
                          </w:p>
                          <w:p w14:paraId="4D96D660" w14:textId="77777777" w:rsidR="008E14F6" w:rsidRPr="005506B2" w:rsidRDefault="008E14F6" w:rsidP="008E14F6">
                            <w:pPr>
                              <w:pStyle w:val="Ttulo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DEFB" id="_x0000_s1029" type="#_x0000_t202" style="position:absolute;margin-left:-131.6pt;margin-top:279.2pt;width:224.95pt;height:43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" filled="f" stroked="f" strokeweight=".5pt">
                <v:path arrowok="t"/>
                <v:textbox inset="0,0,0,0">
                  <w:txbxContent>
                    <w:p w14:paraId="0FC85725" w14:textId="6F12FC0C" w:rsidR="008E14F6" w:rsidRPr="00C52874" w:rsidRDefault="008E14F6" w:rsidP="008E14F6">
                      <w:pPr>
                        <w:pStyle w:val="Ttulo1"/>
                        <w:rPr>
                          <w:rFonts w:ascii="Tahoma" w:hAnsi="Tahoma"/>
                          <w:noProof w:val="0"/>
                          <w:color w:val="8EAADB" w:themeColor="accent1" w:themeTint="99"/>
                        </w:rPr>
                      </w:pPr>
                      <w:r w:rsidRPr="00C52874">
                        <w:rPr>
                          <w:rFonts w:ascii="Tahoma" w:hAnsi="Tahoma"/>
                          <w:noProof w:val="0"/>
                          <w:color w:val="8EAADB" w:themeColor="accent1" w:themeTint="99"/>
                        </w:rPr>
                        <w:t>EDUCACIÓN</w:t>
                      </w:r>
                    </w:p>
                    <w:p w14:paraId="13C3DC2B" w14:textId="77777777" w:rsidR="008E14F6" w:rsidRPr="00C52874" w:rsidRDefault="008E14F6" w:rsidP="008E14F6">
                      <w:pPr>
                        <w:rPr>
                          <w:rFonts w:ascii="Tahoma" w:hAnsi="Tahoma"/>
                          <w:color w:val="B4C6E7" w:themeColor="accent1" w:themeTint="66"/>
                          <w:lang w:val="es-ES"/>
                        </w:rPr>
                      </w:pPr>
                      <w:r w:rsidRPr="00C52874">
                        <w:rPr>
                          <w:rFonts w:ascii="Tahoma" w:hAnsi="Tahoma"/>
                          <w:b/>
                          <w:color w:val="B4C6E7" w:themeColor="accent1" w:themeTint="66"/>
                          <w:lang w:val="es-ES"/>
                        </w:rPr>
                        <w:t>UNIVERSIDAD</w:t>
                      </w:r>
                    </w:p>
                    <w:p w14:paraId="5BE21A29" w14:textId="77777777" w:rsidR="008E14F6" w:rsidRPr="002D10C2" w:rsidRDefault="008E14F6" w:rsidP="008E14F6">
                      <w:pPr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Cras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non magna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vel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ante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adipiscingrhoncus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Vivamus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a mi.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MorbinequeMaecenaspedepurus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tristique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ac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tempuseget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egestasquis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mauris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Curabitur</w:t>
                      </w:r>
                      <w:proofErr w:type="spellEnd"/>
                    </w:p>
                    <w:p w14:paraId="0C128E1C" w14:textId="77777777" w:rsidR="008E14F6" w:rsidRPr="00C52874" w:rsidRDefault="008E14F6" w:rsidP="008E14F6">
                      <w:pPr>
                        <w:pStyle w:val="Ttulo1"/>
                        <w:rPr>
                          <w:rFonts w:ascii="Tahoma" w:hAnsi="Tahoma"/>
                          <w:noProof w:val="0"/>
                          <w:color w:val="8EAADB" w:themeColor="accent1" w:themeTint="99"/>
                        </w:rPr>
                      </w:pPr>
                      <w:r w:rsidRPr="00C52874">
                        <w:rPr>
                          <w:rFonts w:ascii="Tahoma" w:hAnsi="Tahoma"/>
                          <w:noProof w:val="0"/>
                          <w:color w:val="8EAADB" w:themeColor="accent1" w:themeTint="99"/>
                        </w:rPr>
                        <w:t>HABILIDADES</w:t>
                      </w:r>
                    </w:p>
                    <w:p w14:paraId="3EE27B46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Fusceposuere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magna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sed</w:t>
                      </w:r>
                      <w:proofErr w:type="spellEnd"/>
                    </w:p>
                    <w:p w14:paraId="11A001A0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Pulvinarultricies</w:t>
                      </w:r>
                      <w:proofErr w:type="spellEnd"/>
                    </w:p>
                    <w:p w14:paraId="426B1EC2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Purus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lectusmalesuadalibero</w:t>
                      </w:r>
                      <w:proofErr w:type="spellEnd"/>
                    </w:p>
                    <w:p w14:paraId="2287C4D5" w14:textId="77777777" w:rsidR="008E14F6" w:rsidRPr="00D001FB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Sitametcommodo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.</w:t>
                      </w:r>
                    </w:p>
                    <w:p w14:paraId="4D96D660" w14:textId="77777777" w:rsidR="008E14F6" w:rsidRPr="005506B2" w:rsidRDefault="008E14F6" w:rsidP="008E14F6">
                      <w:pPr>
                        <w:pStyle w:val="Ttulo1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E415E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E976AA" wp14:editId="1EF54B5A">
                <wp:simplePos x="0" y="0"/>
                <wp:positionH relativeFrom="column">
                  <wp:posOffset>-1734185</wp:posOffset>
                </wp:positionH>
                <wp:positionV relativeFrom="page">
                  <wp:posOffset>2404745</wp:posOffset>
                </wp:positionV>
                <wp:extent cx="6101080" cy="921385"/>
                <wp:effectExtent l="0" t="0" r="20320" b="18415"/>
                <wp:wrapNone/>
                <wp:docPr id="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1080" cy="92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60427" w14:textId="77777777" w:rsidR="008E14F6" w:rsidRPr="002D10C2" w:rsidRDefault="008E14F6" w:rsidP="008E14F6">
                            <w:pPr>
                              <w:pStyle w:val="Sinespaciado"/>
                              <w:rPr>
                                <w:rFonts w:ascii="Tahoma" w:hAnsi="Tahoma"/>
                                <w:lang w:val="es-ES"/>
                              </w:rPr>
                            </w:pPr>
                          </w:p>
                          <w:p w14:paraId="529A063D" w14:textId="77777777" w:rsidR="008E14F6" w:rsidRPr="002D10C2" w:rsidRDefault="008E14F6" w:rsidP="008E14F6">
                            <w:pPr>
                              <w:pStyle w:val="Sinespaciad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Vestibulumquisdolor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felisconguevehicula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Maecenaspedepurus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tristique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tempuseget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egestasquis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Curabiturnoneros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Nullamhendrerit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 bibendum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justo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Fusceiaculis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est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quislacinia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 pretium,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pedemetusmolestielacus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atgravidawisi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 ante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atibero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Quisqueornareplaceratrisus.Utmolestie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magna at mi.</w:t>
                            </w:r>
                          </w:p>
                          <w:p w14:paraId="79EE233B" w14:textId="77777777" w:rsidR="008E14F6" w:rsidRPr="005506B2" w:rsidRDefault="008E14F6" w:rsidP="008E14F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76AA" id="_x0000_s1030" type="#_x0000_t202" style="position:absolute;margin-left:-136.55pt;margin-top:189.35pt;width:480.4pt;height:7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" filled="f" stroked="f" strokeweight=".5pt">
                <v:path arrowok="t"/>
                <v:textbox inset="0,0,0,0">
                  <w:txbxContent>
                    <w:p w14:paraId="07C60427" w14:textId="77777777" w:rsidR="008E14F6" w:rsidRPr="002D10C2" w:rsidRDefault="008E14F6" w:rsidP="008E14F6">
                      <w:pPr>
                        <w:pStyle w:val="Sinespaciado"/>
                        <w:rPr>
                          <w:rFonts w:ascii="Tahoma" w:hAnsi="Tahoma"/>
                          <w:lang w:val="es-ES"/>
                        </w:rPr>
                      </w:pPr>
                    </w:p>
                    <w:p w14:paraId="529A063D" w14:textId="77777777" w:rsidR="008E14F6" w:rsidRPr="002D10C2" w:rsidRDefault="008E14F6" w:rsidP="008E14F6">
                      <w:pPr>
                        <w:pStyle w:val="Sinespaciad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Vestibulumquisdolor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 a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felisconguevehicula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Maecenaspedepurus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tristique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ac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tempuseget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egestasquis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mauris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Curabiturnoneros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Nullamhendrerit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 bibendum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justo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Fusceiaculis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est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quislacinia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 pretium,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pedemetusmolestielacus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atgravidawisi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 ante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atibero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Quisqueornareplaceratrisus.Utmolestie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magna at mi.</w:t>
                      </w:r>
                    </w:p>
                    <w:p w14:paraId="79EE233B" w14:textId="77777777" w:rsidR="008E14F6" w:rsidRPr="005506B2" w:rsidRDefault="008E14F6" w:rsidP="008E14F6">
                      <w:pPr>
                        <w:pStyle w:val="Sinespaciad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D10C2" w:rsidRPr="000D081B" w:rsidSect="00D268EA">
      <w:footerReference w:type="first" r:id="rId11"/>
      <w:pgSz w:w="12240" w:h="15840" w:code="1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4864D" w14:textId="77777777" w:rsidR="00A3534F" w:rsidRDefault="00A3534F">
      <w:pPr>
        <w:spacing w:after="0" w:line="240" w:lineRule="auto"/>
      </w:pPr>
      <w:r>
        <w:separator/>
      </w:r>
    </w:p>
    <w:p w14:paraId="07E1267F" w14:textId="77777777" w:rsidR="00A3534F" w:rsidRDefault="00A3534F"/>
  </w:endnote>
  <w:endnote w:type="continuationSeparator" w:id="0">
    <w:p w14:paraId="6DCC4302" w14:textId="77777777" w:rsidR="00A3534F" w:rsidRDefault="00A3534F">
      <w:pPr>
        <w:spacing w:after="0" w:line="240" w:lineRule="auto"/>
      </w:pPr>
      <w:r>
        <w:continuationSeparator/>
      </w:r>
    </w:p>
    <w:p w14:paraId="50338CA0" w14:textId="77777777" w:rsidR="00A3534F" w:rsidRDefault="00A35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0592F" w14:textId="77777777" w:rsidR="009B0595" w:rsidRPr="009405AC" w:rsidRDefault="009405AC" w:rsidP="009405AC">
    <w:pPr>
      <w:pStyle w:val="Piedepgina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BCAF5" w14:textId="77777777" w:rsidR="00A3534F" w:rsidRDefault="00A3534F">
      <w:pPr>
        <w:spacing w:after="0" w:line="240" w:lineRule="auto"/>
      </w:pPr>
      <w:r>
        <w:separator/>
      </w:r>
    </w:p>
    <w:p w14:paraId="29F605CD" w14:textId="77777777" w:rsidR="00A3534F" w:rsidRDefault="00A3534F"/>
  </w:footnote>
  <w:footnote w:type="continuationSeparator" w:id="0">
    <w:p w14:paraId="3EF856CE" w14:textId="77777777" w:rsidR="00A3534F" w:rsidRDefault="00A3534F">
      <w:pPr>
        <w:spacing w:after="0" w:line="240" w:lineRule="auto"/>
      </w:pPr>
      <w:r>
        <w:continuationSeparator/>
      </w:r>
    </w:p>
    <w:p w14:paraId="5826FD1E" w14:textId="77777777" w:rsidR="00A3534F" w:rsidRDefault="00A3534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C29"/>
    <w:multiLevelType w:val="hybridMultilevel"/>
    <w:tmpl w:val="F34E8B70"/>
    <w:lvl w:ilvl="0" w:tplc="B37C0A1E">
      <w:start w:val="1"/>
      <w:numFmt w:val="bullet"/>
      <w:pStyle w:val="Prrafodelista"/>
      <w:lvlText w:val=""/>
      <w:lvlJc w:val="left"/>
      <w:pPr>
        <w:ind w:left="501" w:hanging="360"/>
      </w:pPr>
      <w:rPr>
        <w:rFonts w:ascii="Symbol" w:hAnsi="Symbol" w:hint="default"/>
        <w:caps w:val="0"/>
        <w:strike w:val="0"/>
        <w:dstrike w:val="0"/>
        <w:vanish w:val="0"/>
        <w:color w:val="8EAADB" w:themeColor="accent1" w:themeTint="99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4472C4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4472C4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472C4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F5496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F5496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abstractNum w:abstractNumId="2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4546A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4546A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4546A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4546A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4546A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4546A" w:themeColor="text2"/>
      </w:rPr>
    </w:lvl>
  </w:abstractNum>
  <w:abstractNum w:abstractNumId="3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31"/>
    <w:rsid w:val="00014EAD"/>
    <w:rsid w:val="00030DE9"/>
    <w:rsid w:val="000B4816"/>
    <w:rsid w:val="000B64D5"/>
    <w:rsid w:val="000D081B"/>
    <w:rsid w:val="00137018"/>
    <w:rsid w:val="00156EAD"/>
    <w:rsid w:val="001C49D3"/>
    <w:rsid w:val="002419F9"/>
    <w:rsid w:val="002714CF"/>
    <w:rsid w:val="002C7A4E"/>
    <w:rsid w:val="002C7EB7"/>
    <w:rsid w:val="002D10C2"/>
    <w:rsid w:val="002D5F39"/>
    <w:rsid w:val="0033377A"/>
    <w:rsid w:val="00347922"/>
    <w:rsid w:val="00371DB9"/>
    <w:rsid w:val="003A3E5E"/>
    <w:rsid w:val="003B7431"/>
    <w:rsid w:val="003D5DB6"/>
    <w:rsid w:val="004350E1"/>
    <w:rsid w:val="00446A07"/>
    <w:rsid w:val="0049294B"/>
    <w:rsid w:val="004A5BFE"/>
    <w:rsid w:val="004B11D1"/>
    <w:rsid w:val="00525C9B"/>
    <w:rsid w:val="005506B2"/>
    <w:rsid w:val="005511DC"/>
    <w:rsid w:val="005561FA"/>
    <w:rsid w:val="005767BA"/>
    <w:rsid w:val="005836DD"/>
    <w:rsid w:val="00597A82"/>
    <w:rsid w:val="005D3618"/>
    <w:rsid w:val="00611C57"/>
    <w:rsid w:val="006243DB"/>
    <w:rsid w:val="00630850"/>
    <w:rsid w:val="006529D2"/>
    <w:rsid w:val="00681222"/>
    <w:rsid w:val="00686B4F"/>
    <w:rsid w:val="00694CD5"/>
    <w:rsid w:val="006A755D"/>
    <w:rsid w:val="00713B78"/>
    <w:rsid w:val="00715950"/>
    <w:rsid w:val="00726DE6"/>
    <w:rsid w:val="007344C3"/>
    <w:rsid w:val="00761445"/>
    <w:rsid w:val="007653DC"/>
    <w:rsid w:val="00785BF4"/>
    <w:rsid w:val="0079713D"/>
    <w:rsid w:val="007B62AE"/>
    <w:rsid w:val="007D0113"/>
    <w:rsid w:val="007F2001"/>
    <w:rsid w:val="008877AD"/>
    <w:rsid w:val="008C1062"/>
    <w:rsid w:val="008E14F6"/>
    <w:rsid w:val="009405AC"/>
    <w:rsid w:val="00942365"/>
    <w:rsid w:val="00971EE2"/>
    <w:rsid w:val="00980A46"/>
    <w:rsid w:val="0099667B"/>
    <w:rsid w:val="009B0595"/>
    <w:rsid w:val="009F0D09"/>
    <w:rsid w:val="00A12E8D"/>
    <w:rsid w:val="00A3534F"/>
    <w:rsid w:val="00AF52BF"/>
    <w:rsid w:val="00BE415E"/>
    <w:rsid w:val="00BF4194"/>
    <w:rsid w:val="00C070D9"/>
    <w:rsid w:val="00C52874"/>
    <w:rsid w:val="00C82B5A"/>
    <w:rsid w:val="00CA516B"/>
    <w:rsid w:val="00CC1FBF"/>
    <w:rsid w:val="00CD0338"/>
    <w:rsid w:val="00D001FB"/>
    <w:rsid w:val="00D268EA"/>
    <w:rsid w:val="00D722B2"/>
    <w:rsid w:val="00DB18C1"/>
    <w:rsid w:val="00E229FC"/>
    <w:rsid w:val="00E27805"/>
    <w:rsid w:val="00EC22E6"/>
    <w:rsid w:val="00EE1C50"/>
    <w:rsid w:val="00F10885"/>
    <w:rsid w:val="00F12377"/>
    <w:rsid w:val="00F13D7B"/>
    <w:rsid w:val="00F51EB0"/>
    <w:rsid w:val="00F65734"/>
    <w:rsid w:val="00F66460"/>
    <w:rsid w:val="00F9298D"/>
    <w:rsid w:val="00FC0E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</o:shapedefaults>
    <o:shapelayout v:ext="edit">
      <o:idmap v:ext="edit" data="1"/>
    </o:shapelayout>
  </w:shapeDefaults>
  <w:decimalSymbol w:val=","/>
  <w:listSeparator w:val=";"/>
  <w14:docId w14:val="33CE3E9A"/>
  <w15:docId w15:val="{880EB6E0-BBC6-4473-BCC9-CD117496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3D"/>
    <w:rPr>
      <w:rFonts w:ascii="Times New Roman" w:hAnsi="Times New Roman"/>
      <w:color w:val="525252" w:themeColor="accent3" w:themeShade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2F5496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1EB0"/>
    <w:pPr>
      <w:spacing w:after="0"/>
      <w:outlineLvl w:val="4"/>
    </w:pPr>
    <w:rPr>
      <w:i/>
      <w:color w:val="2F5496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1EB0"/>
    <w:pPr>
      <w:spacing w:after="0"/>
      <w:outlineLvl w:val="5"/>
    </w:pPr>
    <w:rPr>
      <w:b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1EB0"/>
    <w:pPr>
      <w:spacing w:after="0"/>
      <w:outlineLvl w:val="6"/>
    </w:pPr>
    <w:rPr>
      <w:b/>
      <w:i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1EB0"/>
    <w:pPr>
      <w:spacing w:after="0"/>
      <w:outlineLvl w:val="7"/>
    </w:pPr>
    <w:rPr>
      <w:b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1EB0"/>
    <w:pPr>
      <w:spacing w:after="0"/>
      <w:outlineLvl w:val="8"/>
    </w:pPr>
    <w:rPr>
      <w:b/>
      <w:i/>
      <w:color w:val="C45911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F51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Descripcin">
    <w:name w:val="caption"/>
    <w:basedOn w:val="Normal"/>
    <w:next w:val="Normal"/>
    <w:uiPriority w:val="99"/>
    <w:semiHidden/>
    <w:rsid w:val="00F51EB0"/>
    <w:pPr>
      <w:spacing w:line="240" w:lineRule="auto"/>
      <w:jc w:val="right"/>
    </w:pPr>
    <w:rPr>
      <w:b/>
      <w:bCs/>
      <w:color w:val="2F5496" w:themeColor="accent1" w:themeShade="BF"/>
      <w:sz w:val="16"/>
      <w:szCs w:val="16"/>
    </w:rPr>
  </w:style>
  <w:style w:type="character" w:styleId="nfasis">
    <w:name w:val="Emphasis"/>
    <w:uiPriority w:val="20"/>
    <w:qFormat/>
    <w:rsid w:val="00F51EB0"/>
    <w:rPr>
      <w:b/>
      <w:i/>
      <w:color w:val="222A35" w:themeColor="text2" w:themeShade="80"/>
      <w:spacing w:val="1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1EB0"/>
    <w:rPr>
      <w:rFonts w:asciiTheme="majorHAnsi" w:hAnsiTheme="majorHAnsi"/>
      <w:color w:val="323E4F" w:themeColor="text2" w:themeShade="BF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EB0"/>
    <w:rPr>
      <w:rFonts w:asciiTheme="majorHAnsi" w:hAnsiTheme="majorHAnsi"/>
      <w:color w:val="323E4F" w:themeColor="text2" w:themeShade="BF"/>
      <w:spacing w:val="5"/>
      <w:sz w:val="24"/>
      <w:szCs w:val="24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1EB0"/>
    <w:rPr>
      <w:rFonts w:asciiTheme="majorHAnsi" w:hAnsiTheme="majorHAnsi"/>
      <w:color w:val="2F5496" w:themeColor="accent1" w:themeShade="BF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1EB0"/>
    <w:rPr>
      <w:i/>
      <w:color w:val="2F5496" w:themeColor="accent1" w:themeShade="BF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1EB0"/>
    <w:rPr>
      <w:b/>
      <w:color w:val="2F5496" w:themeColor="accent1" w:themeShade="BF"/>
      <w:sz w:val="20"/>
      <w:szCs w:val="20"/>
      <w:lang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1EB0"/>
    <w:rPr>
      <w:b/>
      <w:i/>
      <w:color w:val="2F5496" w:themeColor="accent1" w:themeShade="BF"/>
      <w:sz w:val="20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1EB0"/>
    <w:rPr>
      <w:b/>
      <w:color w:val="C45911" w:themeColor="accent2" w:themeShade="BF"/>
      <w:sz w:val="20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1EB0"/>
    <w:rPr>
      <w:b/>
      <w:i/>
      <w:color w:val="C45911" w:themeColor="accent2" w:themeShade="BF"/>
      <w:sz w:val="18"/>
      <w:szCs w:val="18"/>
      <w:lang w:eastAsia="ja-JP"/>
    </w:rPr>
  </w:style>
  <w:style w:type="character" w:styleId="nfasisintenso">
    <w:name w:val="Intense Emphasis"/>
    <w:basedOn w:val="Fuentedeprrafopredeter"/>
    <w:uiPriority w:val="21"/>
    <w:qFormat/>
    <w:rsid w:val="00F51EB0"/>
    <w:rPr>
      <w:i/>
      <w:caps/>
      <w:color w:val="2F5496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F51EB0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51EB0"/>
    <w:rPr>
      <w:i/>
      <w:color w:val="323E4F" w:themeColor="text2" w:themeShade="BF"/>
      <w:sz w:val="20"/>
      <w:szCs w:val="20"/>
      <w:lang w:eastAsia="ja-JP"/>
    </w:rPr>
  </w:style>
  <w:style w:type="paragraph" w:styleId="Citaintensa">
    <w:name w:val="Intense Quote"/>
    <w:basedOn w:val="Cita"/>
    <w:link w:val="CitaintensaCar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2F5496" w:themeColor="accent1" w:themeShade="BF"/>
    </w:rPr>
  </w:style>
  <w:style w:type="character" w:customStyle="1" w:styleId="CitaintensaCar">
    <w:name w:val="Cita intensa Car"/>
    <w:basedOn w:val="Fuentedeprrafopredeter"/>
    <w:link w:val="Citaintensa"/>
    <w:uiPriority w:val="30"/>
    <w:rsid w:val="00F51EB0"/>
    <w:rPr>
      <w:color w:val="2F5496" w:themeColor="accent1" w:themeShade="BF"/>
      <w:sz w:val="20"/>
      <w:szCs w:val="20"/>
      <w:lang w:eastAsia="ja-JP"/>
    </w:rPr>
  </w:style>
  <w:style w:type="character" w:styleId="Referenciaintensa">
    <w:name w:val="Intense Reference"/>
    <w:basedOn w:val="Fuentedeprrafopredeter"/>
    <w:uiPriority w:val="32"/>
    <w:qFormat/>
    <w:rsid w:val="00F51EB0"/>
    <w:rPr>
      <w:rFonts w:cs="Times New Roman"/>
      <w:b/>
      <w:caps/>
      <w:color w:val="C45911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F51EB0"/>
    <w:rPr>
      <w:b/>
      <w:bCs/>
    </w:rPr>
  </w:style>
  <w:style w:type="paragraph" w:styleId="Subttulo">
    <w:name w:val="Subtitle"/>
    <w:basedOn w:val="Normal"/>
    <w:link w:val="SubttuloCar"/>
    <w:uiPriority w:val="11"/>
    <w:qFormat/>
    <w:rsid w:val="00F51EB0"/>
    <w:rPr>
      <w:i/>
      <w:color w:val="44546A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51EB0"/>
    <w:rPr>
      <w:i/>
      <w:color w:val="44546A" w:themeColor="text2"/>
      <w:spacing w:val="5"/>
      <w:sz w:val="24"/>
      <w:szCs w:val="24"/>
      <w:lang w:eastAsia="ja-JP"/>
    </w:rPr>
  </w:style>
  <w:style w:type="character" w:styleId="nfasissutil">
    <w:name w:val="Subtle Emphasis"/>
    <w:basedOn w:val="Fuentedeprrafopredeter"/>
    <w:uiPriority w:val="19"/>
    <w:qFormat/>
    <w:rsid w:val="00F51EB0"/>
    <w:rPr>
      <w:i/>
      <w:color w:val="2F5496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F51EB0"/>
    <w:rPr>
      <w:rFonts w:cs="Times New Roman"/>
      <w:b/>
      <w:i/>
      <w:color w:val="C45911" w:themeColor="accent2" w:themeShade="BF"/>
    </w:rPr>
  </w:style>
  <w:style w:type="paragraph" w:styleId="Encabezado">
    <w:name w:val="header"/>
    <w:basedOn w:val="Normal"/>
    <w:link w:val="EncabezadoC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table" w:customStyle="1" w:styleId="Style6">
    <w:name w:val="Style 6"/>
    <w:basedOn w:val="Tablanormal"/>
    <w:uiPriority w:val="26"/>
    <w:rsid w:val="00F51EB0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44546A" w:themeColor="text2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firstCol">
      <w:rPr>
        <w:b/>
        <w:bCs/>
        <w:color w:val="44546A" w:themeColor="text2"/>
      </w:rPr>
    </w:tblStylePr>
    <w:tblStylePr w:type="lastCol">
      <w:rPr>
        <w:color w:val="000000" w:themeColor="tex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EB0"/>
    <w:rPr>
      <w:rFonts w:ascii="Tahoma" w:hAnsi="Tahoma" w:cs="Tahoma"/>
      <w:color w:val="323E4F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F51EB0"/>
    <w:pPr>
      <w:spacing w:after="0" w:line="240" w:lineRule="auto"/>
    </w:pPr>
    <w:rPr>
      <w:caps/>
      <w:color w:val="auto"/>
    </w:rPr>
  </w:style>
  <w:style w:type="paragraph" w:styleId="Prrafodelista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Prrafodelista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Prrafodelista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Sinespaciado">
    <w:name w:val="No Spacing"/>
    <w:basedOn w:val="Normal"/>
    <w:uiPriority w:val="1"/>
    <w:qFormat/>
    <w:rsid w:val="005506B2"/>
    <w:pPr>
      <w:spacing w:after="0"/>
    </w:pPr>
  </w:style>
  <w:style w:type="character" w:styleId="Hipervnculo">
    <w:name w:val="Hyperlink"/>
    <w:basedOn w:val="Fuentedeprrafopredeter"/>
    <w:uiPriority w:val="99"/>
    <w:unhideWhenUsed/>
    <w:rsid w:val="00014EAD"/>
    <w:rPr>
      <w:color w:val="0563C1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000000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Prrafodelista"/>
    <w:qFormat/>
    <w:rsid w:val="005506B2"/>
  </w:style>
  <w:style w:type="character" w:customStyle="1" w:styleId="tgc">
    <w:name w:val="_tgc"/>
    <w:rsid w:val="009B0595"/>
  </w:style>
  <w:style w:type="paragraph" w:styleId="NormalWeb">
    <w:name w:val="Normal (Web)"/>
    <w:basedOn w:val="Normal"/>
    <w:uiPriority w:val="99"/>
    <w:semiHidden/>
    <w:unhideWhenUsed/>
    <w:rsid w:val="006243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C:/Program%20Files/Microsoft%20Office/Templates/1033/FAX/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C73E22-C139-0040-B48F-25B7AF27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OrielFax.Dotx</Template>
  <TotalTime>13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Usuario de Microsoft Office</cp:lastModifiedBy>
  <cp:revision>8</cp:revision>
  <cp:lastPrinted>2014-03-11T17:09:00Z</cp:lastPrinted>
  <dcterms:created xsi:type="dcterms:W3CDTF">2018-09-10T10:56:00Z</dcterms:created>
  <dcterms:modified xsi:type="dcterms:W3CDTF">2018-09-13T08:28:00Z</dcterms:modified>
</cp:coreProperties>
</file>